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70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  <w:color w:val="00000A"/>
        </w:rPr>
        <w:t xml:space="preserve">Załącznik nr 8 do Regulaminu rekrutacji i  uczestnictwa w projekcie 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FORMULARZ REZYGNACJI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ind w:firstLine="708"/>
        <w:jc w:val="both"/>
        <w:rPr/>
      </w:pPr>
      <w:r>
        <w:rPr>
          <w:rFonts w:cs="Times New Roman" w:ascii="Times New Roman" w:hAnsi="Times New Roman"/>
          <w:color w:val="00000A"/>
        </w:rPr>
        <w:t xml:space="preserve">Ja niżej podpisana/y ………………………………………………………………… wypowiadam umowę nr ……………………………………….……z  dnia ………………… zawartą z </w:t>
      </w:r>
      <w:r>
        <w:rPr>
          <w:rFonts w:cs="Times New Roman" w:ascii="Times New Roman" w:hAnsi="Times New Roman"/>
          <w:color w:val="00000A"/>
        </w:rPr>
        <w:t>Żłobkiem Gminnym</w:t>
      </w:r>
      <w:r>
        <w:rPr>
          <w:rFonts w:cs="Times New Roman" w:ascii="Times New Roman" w:hAnsi="Times New Roman"/>
          <w:color w:val="00000A"/>
        </w:rPr>
        <w:t xml:space="preserve"> w </w:t>
      </w:r>
      <w:r>
        <w:rPr>
          <w:rFonts w:cs="Times New Roman" w:ascii="Times New Roman" w:hAnsi="Times New Roman"/>
          <w:color w:val="00000A"/>
        </w:rPr>
        <w:t>Czersk</w:t>
      </w:r>
      <w:r>
        <w:rPr>
          <w:rFonts w:cs="Times New Roman" w:ascii="Times New Roman" w:hAnsi="Times New Roman"/>
          <w:color w:val="00000A"/>
        </w:rPr>
        <w:t xml:space="preserve">u dotyczącą świadczenia usług na rzecz mojego dziecka .......................................................................(imię i nazwisko dziecka) </w:t>
        <w:br/>
        <w:t xml:space="preserve">z powodu ………………………………………………………. . 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Jestem świadoma okresu wypowiedzenia wynoszącego 1 miesiąc liczonego od ostatniego dnia miesiąca, w którym składam rezygnację i zobowiązuję się do uiszczenia wszelkich płatności wynikających z umowy.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Dziecko będzie uczęszczało do klubu do dnia: ………….………….…….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..…….</w:t>
        <w:tab/>
        <w:tab/>
        <w:tab/>
        <w:tab/>
        <w:tab/>
        <w:t>…………………………………..</w:t>
        <w:br/>
        <w:t>(data i miejsce)</w:t>
        <w:tab/>
        <w:tab/>
        <w:tab/>
        <w:tab/>
        <w:tab/>
        <w:tab/>
        <w:tab/>
        <w:t>(podpis rodzica)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340" w:top="1813" w:footer="976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20015" simplePos="0" locked="0" layoutInCell="1" allowOverlap="1" relativeHeight="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20015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f7500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sid w:val="00e670a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e670a6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qFormat/>
    <w:rsid w:val="00e670a6"/>
    <w:rPr>
      <w:rFonts w:ascii="Arial" w:hAnsi="Arial"/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f7500f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14b08"/>
    <w:pPr>
      <w:widowControl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e670a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670a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14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E9D9-5306-4FE4-9AE4-EAC4886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Application>LibreOffice/5.1.4.2$Windows_x86 LibreOffice_project/f99d75f39f1c57ebdd7ffc5f42867c12031db97a</Application>
  <Pages>1</Pages>
  <Words>84</Words>
  <Characters>646</Characters>
  <CharactersWithSpaces>741</CharactersWithSpaces>
  <Paragraphs>6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2021-07-19T10:45:00Z</dcterms:created>
  <dc:creator>DEFS - Cygert Piotr</dc:creator>
  <dc:description/>
  <dc:language>pl-PL</dc:language>
  <cp:lastModifiedBy/>
  <cp:lastPrinted>2012-08-24T11:01:00Z</cp:lastPrinted>
  <dcterms:modified xsi:type="dcterms:W3CDTF">2022-04-14T09:57:06Z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